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09" w:rsidRDefault="00177009" w:rsidP="00177009">
      <w:pPr>
        <w:rPr>
          <w:sz w:val="72"/>
          <w:szCs w:val="72"/>
        </w:rPr>
      </w:pPr>
      <w:bookmarkStart w:id="0" w:name="_GoBack"/>
      <w:bookmarkEnd w:id="0"/>
      <w:r w:rsidRPr="00177009">
        <w:rPr>
          <w:sz w:val="72"/>
          <w:szCs w:val="72"/>
        </w:rPr>
        <w:t>Ich möchte euch heute ein Buch vorstellen.</w:t>
      </w:r>
    </w:p>
    <w:p w:rsidR="00177009" w:rsidRPr="00177009" w:rsidRDefault="00177009" w:rsidP="00177009">
      <w:pPr>
        <w:rPr>
          <w:sz w:val="72"/>
          <w:szCs w:val="72"/>
        </w:rPr>
      </w:pPr>
    </w:p>
    <w:p w:rsidR="00177009" w:rsidRDefault="00177009" w:rsidP="00177009">
      <w:pPr>
        <w:rPr>
          <w:sz w:val="72"/>
          <w:szCs w:val="72"/>
        </w:rPr>
      </w:pPr>
      <w:r w:rsidRPr="00177009">
        <w:rPr>
          <w:sz w:val="72"/>
          <w:szCs w:val="72"/>
        </w:rPr>
        <w:t>Für meine Buchvorstellung habe ich dieses/folgendes Buch ausgesucht…</w:t>
      </w:r>
    </w:p>
    <w:p w:rsidR="00177009" w:rsidRPr="00177009" w:rsidRDefault="00177009" w:rsidP="00177009">
      <w:pPr>
        <w:rPr>
          <w:sz w:val="72"/>
          <w:szCs w:val="72"/>
        </w:rPr>
      </w:pPr>
    </w:p>
    <w:p w:rsidR="00177009" w:rsidRDefault="00177009" w:rsidP="00177009">
      <w:pPr>
        <w:rPr>
          <w:sz w:val="72"/>
          <w:szCs w:val="72"/>
        </w:rPr>
      </w:pPr>
      <w:r w:rsidRPr="00177009">
        <w:rPr>
          <w:sz w:val="72"/>
          <w:szCs w:val="72"/>
        </w:rPr>
        <w:t xml:space="preserve">Das Buch „TITEL“, geschrieben von „AUTORIN“, welches im Jahr „X“ erschienen ist. </w:t>
      </w:r>
    </w:p>
    <w:p w:rsidR="00177009" w:rsidRDefault="00177009" w:rsidP="00177009">
      <w:pPr>
        <w:rPr>
          <w:sz w:val="72"/>
          <w:szCs w:val="72"/>
        </w:rPr>
      </w:pPr>
    </w:p>
    <w:p w:rsidR="00177009" w:rsidRDefault="00177009" w:rsidP="00177009">
      <w:pPr>
        <w:rPr>
          <w:sz w:val="72"/>
          <w:szCs w:val="72"/>
        </w:rPr>
      </w:pPr>
      <w:r w:rsidRPr="00177009">
        <w:rPr>
          <w:sz w:val="72"/>
          <w:szCs w:val="72"/>
        </w:rPr>
        <w:lastRenderedPageBreak/>
        <w:t>Es handelt sich bei dem Buch um ein/e…</w:t>
      </w:r>
    </w:p>
    <w:p w:rsidR="00177009" w:rsidRDefault="00177009" w:rsidP="00177009">
      <w:pPr>
        <w:rPr>
          <w:i/>
          <w:sz w:val="56"/>
          <w:szCs w:val="56"/>
        </w:rPr>
      </w:pPr>
      <w:r>
        <w:rPr>
          <w:i/>
          <w:sz w:val="56"/>
          <w:szCs w:val="56"/>
        </w:rPr>
        <w:t>Liebesgeschichte*Science Fiction Roman*Comic*Novelle*Abenteuergeschichte*</w:t>
      </w:r>
      <w:proofErr w:type="spellStart"/>
      <w:r>
        <w:rPr>
          <w:i/>
          <w:sz w:val="56"/>
          <w:szCs w:val="56"/>
        </w:rPr>
        <w:t>Graphic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Novel</w:t>
      </w:r>
      <w:proofErr w:type="spellEnd"/>
      <w:r>
        <w:rPr>
          <w:i/>
          <w:sz w:val="56"/>
          <w:szCs w:val="56"/>
        </w:rPr>
        <w:t>*</w:t>
      </w:r>
    </w:p>
    <w:p w:rsidR="00177009" w:rsidRDefault="00177009" w:rsidP="00177009">
      <w:pPr>
        <w:rPr>
          <w:i/>
          <w:sz w:val="56"/>
          <w:szCs w:val="56"/>
        </w:rPr>
      </w:pPr>
      <w:r>
        <w:rPr>
          <w:i/>
          <w:sz w:val="56"/>
          <w:szCs w:val="56"/>
        </w:rPr>
        <w:t>Krimi*historischen Roman*…</w:t>
      </w:r>
    </w:p>
    <w:p w:rsidR="00177009" w:rsidRDefault="00177009" w:rsidP="00177009">
      <w:pPr>
        <w:rPr>
          <w:i/>
          <w:sz w:val="56"/>
          <w:szCs w:val="56"/>
        </w:rPr>
      </w:pPr>
    </w:p>
    <w:p w:rsidR="00177009" w:rsidRPr="00177009" w:rsidRDefault="00177009" w:rsidP="00177009">
      <w:pPr>
        <w:rPr>
          <w:sz w:val="72"/>
          <w:szCs w:val="72"/>
        </w:rPr>
      </w:pPr>
      <w:r w:rsidRPr="00177009">
        <w:rPr>
          <w:sz w:val="72"/>
          <w:szCs w:val="72"/>
        </w:rPr>
        <w:t xml:space="preserve">In dem Buch wird die Geschichte von (…) erzählt. </w:t>
      </w:r>
    </w:p>
    <w:p w:rsidR="00177009" w:rsidRPr="00177009" w:rsidRDefault="00177009" w:rsidP="00177009">
      <w:pPr>
        <w:rPr>
          <w:sz w:val="72"/>
          <w:szCs w:val="72"/>
        </w:rPr>
      </w:pPr>
      <w:r w:rsidRPr="00177009">
        <w:rPr>
          <w:sz w:val="72"/>
          <w:szCs w:val="72"/>
        </w:rPr>
        <w:t xml:space="preserve">Die Geschichte handelt von (…). </w:t>
      </w:r>
    </w:p>
    <w:p w:rsidR="00DE2B5A" w:rsidRPr="00177009" w:rsidRDefault="00177009">
      <w:pPr>
        <w:rPr>
          <w:i/>
          <w:sz w:val="36"/>
          <w:szCs w:val="36"/>
        </w:rPr>
      </w:pPr>
      <w:r w:rsidRPr="009A5E21">
        <w:rPr>
          <w:i/>
          <w:sz w:val="36"/>
          <w:szCs w:val="36"/>
        </w:rPr>
        <w:t xml:space="preserve">Beispiel: Die Geschichte handelt von dem Waisenjungen Tom Sawyer und seinem besten Freund </w:t>
      </w:r>
      <w:proofErr w:type="spellStart"/>
      <w:r w:rsidRPr="009A5E21">
        <w:rPr>
          <w:i/>
          <w:sz w:val="36"/>
          <w:szCs w:val="36"/>
        </w:rPr>
        <w:t>Huckleberry</w:t>
      </w:r>
      <w:proofErr w:type="spellEnd"/>
      <w:r w:rsidRPr="009A5E21">
        <w:rPr>
          <w:i/>
          <w:sz w:val="36"/>
          <w:szCs w:val="36"/>
        </w:rPr>
        <w:t xml:space="preserve"> Finn. Die beiden Jugendlichen laufen von zu Hause weg und erleben viele Abenteuer. </w:t>
      </w:r>
    </w:p>
    <w:sectPr w:rsidR="00DE2B5A" w:rsidRPr="00177009" w:rsidSect="0017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1A" w:rsidRDefault="0069081A" w:rsidP="000C5139">
      <w:pPr>
        <w:spacing w:after="0" w:line="240" w:lineRule="auto"/>
      </w:pPr>
      <w:r>
        <w:separator/>
      </w:r>
    </w:p>
  </w:endnote>
  <w:endnote w:type="continuationSeparator" w:id="0">
    <w:p w:rsidR="0069081A" w:rsidRDefault="0069081A" w:rsidP="000C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39" w:rsidRDefault="000C51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39" w:rsidRDefault="000C51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39" w:rsidRDefault="000C51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1A" w:rsidRDefault="0069081A" w:rsidP="000C5139">
      <w:pPr>
        <w:spacing w:after="0" w:line="240" w:lineRule="auto"/>
      </w:pPr>
      <w:r>
        <w:separator/>
      </w:r>
    </w:p>
  </w:footnote>
  <w:footnote w:type="continuationSeparator" w:id="0">
    <w:p w:rsidR="0069081A" w:rsidRDefault="0069081A" w:rsidP="000C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39" w:rsidRDefault="000C51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39" w:rsidRDefault="00685EE8" w:rsidP="00685EE8">
    <w:pPr>
      <w:pStyle w:val="Kopfzeile"/>
      <w:tabs>
        <w:tab w:val="clear" w:pos="9072"/>
        <w:tab w:val="left" w:pos="12975"/>
      </w:tabs>
    </w:pPr>
    <w:r>
      <w:t xml:space="preserve">Sprachbildungszentrum Oldenburg/Oldenburg Region, </w:t>
    </w:r>
    <w:r w:rsidR="00707778">
      <w:t>Tomk</w:t>
    </w:r>
    <w:r>
      <w:t>e Janssen</w:t>
    </w:r>
    <w:r>
      <w:tab/>
    </w:r>
  </w:p>
  <w:p w:rsidR="000C5139" w:rsidRDefault="000C51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39" w:rsidRDefault="000C51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6CB"/>
    <w:multiLevelType w:val="hybridMultilevel"/>
    <w:tmpl w:val="45B0C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09"/>
    <w:rsid w:val="000C5139"/>
    <w:rsid w:val="00177009"/>
    <w:rsid w:val="00592BBB"/>
    <w:rsid w:val="00595B69"/>
    <w:rsid w:val="00685EE8"/>
    <w:rsid w:val="0069081A"/>
    <w:rsid w:val="00707778"/>
    <w:rsid w:val="00B36E63"/>
    <w:rsid w:val="00BE4869"/>
    <w:rsid w:val="00D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770D9E-F7F9-444D-A636-E7A57C78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0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139"/>
  </w:style>
  <w:style w:type="paragraph" w:styleId="Fuzeile">
    <w:name w:val="footer"/>
    <w:basedOn w:val="Standard"/>
    <w:link w:val="FuzeileZchn"/>
    <w:uiPriority w:val="99"/>
    <w:semiHidden/>
    <w:unhideWhenUsed/>
    <w:rsid w:val="000C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51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7BFDFA10.dotm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Sengün, Behice (NLSchB)</cp:lastModifiedBy>
  <cp:revision>2</cp:revision>
  <dcterms:created xsi:type="dcterms:W3CDTF">2020-04-24T11:14:00Z</dcterms:created>
  <dcterms:modified xsi:type="dcterms:W3CDTF">2020-04-24T11:14:00Z</dcterms:modified>
</cp:coreProperties>
</file>